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C3" w:rsidRPr="00E43925" w:rsidRDefault="00DF43C3" w:rsidP="00E43925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1A227B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Pr="00E43925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DF43C3" w:rsidRPr="00E43925" w:rsidRDefault="00DF43C3" w:rsidP="00E4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392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DF43C3" w:rsidRPr="00E43925" w:rsidRDefault="00DF43C3" w:rsidP="00E4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392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DF43C3" w:rsidRPr="00E43925" w:rsidRDefault="00DF43C3" w:rsidP="00E4392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E4392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DF43C3" w:rsidRPr="00E43925" w:rsidRDefault="00DF43C3" w:rsidP="00E4392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E4392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DF43C3" w:rsidRPr="00E43925" w:rsidRDefault="00DF43C3" w:rsidP="00E4392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43C3" w:rsidRPr="00E43925" w:rsidRDefault="00DF43C3" w:rsidP="00E4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E4392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DF43C3" w:rsidRPr="00E43925" w:rsidRDefault="00DF43C3" w:rsidP="00E439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DF43C3" w:rsidRDefault="00DF43C3" w:rsidP="00E4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03.01.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 </w:t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    </w:t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DF43C3" w:rsidRDefault="00DF43C3" w:rsidP="00E4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 встановлення батьківської доплати</w:t>
      </w:r>
    </w:p>
    <w:p w:rsidR="00DF43C3" w:rsidRDefault="00DF43C3" w:rsidP="00E4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харчування учнів 1-4 класів</w:t>
      </w:r>
    </w:p>
    <w:p w:rsidR="00DF43C3" w:rsidRDefault="00DF43C3" w:rsidP="00E4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</w:t>
      </w:r>
    </w:p>
    <w:p w:rsidR="00DF43C3" w:rsidRDefault="00DF43C3" w:rsidP="00E4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 затвердження категорій учнів 1-11 класів,</w:t>
      </w:r>
    </w:p>
    <w:p w:rsidR="00DF43C3" w:rsidRDefault="00DF43C3" w:rsidP="00E4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які харчуються за кошти міського бюджету</w:t>
      </w:r>
    </w:p>
    <w:p w:rsidR="00DF43C3" w:rsidRDefault="00DF43C3" w:rsidP="00E4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2B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 28, 32, 42, 52, 59 Закону України «Про місцеве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E43925">
        <w:rPr>
          <w:rFonts w:ascii="Times New Roman" w:hAnsi="Times New Roman" w:cs="Times New Roman"/>
          <w:sz w:val="28"/>
          <w:szCs w:val="28"/>
          <w:lang w:val="uk-UA" w:eastAsia="ru-RU"/>
        </w:rPr>
        <w:t>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метою забезпечення </w:t>
      </w:r>
      <w:r w:rsidRPr="007638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соціального  захисту учнів закладів загальної середньої освіти  м. Ніжина  шляхом організації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безперебійного</w:t>
      </w:r>
      <w:r w:rsidRPr="007638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гарячого харчування,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залучення батьківської громади до організації та контролю за  харчуванням учнів, </w:t>
      </w:r>
      <w:r w:rsidRPr="00B2027B">
        <w:rPr>
          <w:rFonts w:ascii="Times New Roman" w:hAnsi="Times New Roman" w:cs="Times New Roman"/>
          <w:sz w:val="28"/>
          <w:szCs w:val="28"/>
          <w:lang w:val="uk-UA" w:eastAsia="ru-RU"/>
        </w:rPr>
        <w:t>сприяння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збереженню здоров’я учнів</w:t>
      </w:r>
      <w:r w:rsidRPr="00B202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забезпечення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B2027B">
        <w:rPr>
          <w:rFonts w:ascii="Times New Roman" w:hAnsi="Times New Roman" w:cs="Times New Roman"/>
          <w:sz w:val="28"/>
          <w:szCs w:val="28"/>
          <w:lang w:val="uk-UA" w:eastAsia="ru-RU"/>
        </w:rPr>
        <w:t>повноцінним, збалансованим харчуванням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:rsidR="00DF43C3" w:rsidRPr="00272753" w:rsidRDefault="00DF43C3" w:rsidP="005067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Pr="00272753">
        <w:rPr>
          <w:rFonts w:ascii="Times New Roman" w:hAnsi="Times New Roman" w:cs="Times New Roman"/>
          <w:sz w:val="28"/>
          <w:szCs w:val="28"/>
          <w:lang w:val="uk-UA" w:eastAsia="ru-RU"/>
        </w:rPr>
        <w:t>Встановити з 01.01.2019 року батьківську доплату за харчування учнів 1-4 класів в розмірі 30% від вартості сніданку на один день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(крім учнів категорійних родин, вказаних у п.2 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ого рішення).</w:t>
      </w:r>
    </w:p>
    <w:p w:rsidR="00DF43C3" w:rsidRPr="00272753" w:rsidRDefault="00DF43C3" w:rsidP="005067F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2. Затвердити з 01.01.2019 року категорії учнів 1-11 класів, які харчуються за кошти міського бюджету:</w:t>
      </w:r>
    </w:p>
    <w:p w:rsidR="00DF43C3" w:rsidRPr="00272753" w:rsidRDefault="00DF43C3" w:rsidP="006A53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27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дітей-сиріт; дітей, позбавлених батьківського піклування; дітей із прийомних родин;  </w:t>
      </w:r>
    </w:p>
    <w:p w:rsidR="00DF43C3" w:rsidRPr="00272753" w:rsidRDefault="00DF43C3" w:rsidP="006A53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2753">
        <w:rPr>
          <w:rFonts w:ascii="Times New Roman" w:hAnsi="Times New Roman" w:cs="Times New Roman"/>
          <w:sz w:val="28"/>
          <w:szCs w:val="28"/>
          <w:lang w:val="uk-UA" w:eastAsia="ru-RU"/>
        </w:rPr>
        <w:t>із числа дітей з особливими освітніми потребами, які навчаються в  інклюзивних класах</w:t>
      </w:r>
      <w:r w:rsidRPr="002727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DF43C3" w:rsidRPr="00272753" w:rsidRDefault="00DF43C3" w:rsidP="006A53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батьки яких</w:t>
      </w:r>
      <w:r w:rsidRPr="002727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2753">
        <w:rPr>
          <w:rFonts w:ascii="Times New Roman" w:hAnsi="Times New Roman" w:cs="Times New Roman"/>
          <w:sz w:val="28"/>
          <w:szCs w:val="28"/>
          <w:lang w:val="uk-UA"/>
        </w:rPr>
        <w:t xml:space="preserve">отримують допомогу відповідно до </w:t>
      </w:r>
      <w:hyperlink r:id="rId6" w:tgtFrame="_blank" w:history="1">
        <w:r w:rsidRPr="00E420C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Pr="00E42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2753">
        <w:rPr>
          <w:rFonts w:ascii="Times New Roman" w:hAnsi="Times New Roman" w:cs="Times New Roman"/>
          <w:sz w:val="28"/>
          <w:szCs w:val="28"/>
          <w:lang w:val="uk-UA"/>
        </w:rPr>
        <w:t>"Про державну соціальну допомогу малозабезпеченим сім’ям"</w:t>
      </w:r>
      <w:r w:rsidRPr="002727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DF43C3" w:rsidRPr="00E420CA" w:rsidRDefault="00DF43C3" w:rsidP="006A53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27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дітей, які постраждали внаслідок Чорнобильської катастрофи;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</w:p>
    <w:p w:rsidR="00DF43C3" w:rsidRPr="00E420CA" w:rsidRDefault="00DF43C3" w:rsidP="006A53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2753">
        <w:rPr>
          <w:rFonts w:ascii="Times New Roman" w:hAnsi="Times New Roman" w:cs="Times New Roman"/>
          <w:sz w:val="28"/>
          <w:szCs w:val="28"/>
          <w:lang w:val="uk-UA" w:eastAsia="ru-RU"/>
        </w:rPr>
        <w:t>дітей, які прибули до м. Ніжина з Донецької та Луганської областей, де проводиться антитерористична операція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Pr="002727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DF43C3" w:rsidRPr="00451E51" w:rsidRDefault="00DF43C3" w:rsidP="006A53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1E51">
        <w:rPr>
          <w:rFonts w:ascii="Times New Roman" w:hAnsi="Times New Roman" w:cs="Times New Roman"/>
          <w:sz w:val="28"/>
          <w:szCs w:val="28"/>
          <w:lang w:val="uk-UA" w:eastAsia="ru-RU"/>
        </w:rPr>
        <w:t>дітей, батьки яких є учасник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ами антитерористичної операції (ООС); </w:t>
      </w:r>
    </w:p>
    <w:p w:rsidR="00DF43C3" w:rsidRPr="00451E51" w:rsidRDefault="00DF43C3" w:rsidP="006A53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1E51">
        <w:rPr>
          <w:rFonts w:ascii="Times New Roman" w:hAnsi="Times New Roman" w:cs="Times New Roman"/>
          <w:sz w:val="28"/>
          <w:szCs w:val="28"/>
          <w:lang w:val="uk-UA" w:eastAsia="ru-RU"/>
        </w:rPr>
        <w:t>дітей загиблих батьків під час бойових дій (1-й та 2-й сніданки).</w:t>
      </w:r>
    </w:p>
    <w:p w:rsidR="00DF43C3" w:rsidRPr="00E420CA" w:rsidRDefault="00DF43C3" w:rsidP="005067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DF43C3" w:rsidRDefault="00DF43C3" w:rsidP="005067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DF43C3" w:rsidRDefault="00DF43C3" w:rsidP="008A758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8A758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8A758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8A758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>А.В.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Лінник</w:t>
      </w: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DF43C3" w:rsidRPr="00E420CA" w:rsidRDefault="00DF43C3" w:rsidP="00E420C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DF43C3" w:rsidRPr="00E420CA" w:rsidRDefault="00DF43C3" w:rsidP="00E420C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DF43C3" w:rsidRPr="00E420CA" w:rsidRDefault="00DF43C3" w:rsidP="00E420C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272753" w:rsidRDefault="00DF43C3" w:rsidP="00E420CA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 w:rsidP="00E420C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</w:t>
      </w:r>
    </w:p>
    <w:p w:rsidR="00DF43C3" w:rsidRDefault="00DF43C3" w:rsidP="00E420C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43C3" w:rsidRDefault="00DF43C3" w:rsidP="00E420C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43C3" w:rsidRDefault="00DF43C3" w:rsidP="00D06DB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43C3" w:rsidRDefault="00DF43C3" w:rsidP="00D06DB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43C3" w:rsidRDefault="00DF43C3" w:rsidP="00D06DB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43C3" w:rsidRDefault="00DF43C3" w:rsidP="00D06DB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43C3" w:rsidRDefault="00DF43C3" w:rsidP="00D06DB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43C3" w:rsidRPr="00E420CA" w:rsidRDefault="00DF43C3" w:rsidP="00D06DB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DF43C3" w:rsidRPr="00E420CA" w:rsidRDefault="00DF43C3" w:rsidP="00451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 встановлення батьківської доплати за харчування учнів 1-4 класів закладів загальної середньої освіти та затвердження категорій учнів 1-11 класів, які харчуються за кошти міського бюджету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DF43C3" w:rsidRPr="00E420CA" w:rsidRDefault="00DF43C3" w:rsidP="00451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 встановлення батьківської доплати за харчування учнів 1-4 класів закладів загальної середньої освіти та затвердження категорій учнів 1-11 класів, які харчуються за кошти міського бюджету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На виконання заходів міської програми </w:t>
      </w:r>
      <w:r w:rsidRPr="00383B1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«</w:t>
      </w:r>
      <w:r w:rsidRPr="00383B1E">
        <w:rPr>
          <w:rFonts w:ascii="Times New Roman" w:hAnsi="Times New Roman" w:cs="Times New Roman"/>
          <w:sz w:val="28"/>
          <w:szCs w:val="28"/>
          <w:lang w:val="uk-UA" w:eastAsia="ru-RU"/>
        </w:rPr>
        <w:t>Соціальний  захист  учнів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3B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м. Ніжина  шляхом організації гарячого харчування  у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383B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міського бюджету було передбачено </w:t>
      </w:r>
      <w:r w:rsidRPr="00383B1E">
        <w:rPr>
          <w:rFonts w:ascii="Times New Roman" w:hAnsi="Times New Roman" w:cs="Times New Roman"/>
          <w:sz w:val="28"/>
          <w:szCs w:val="28"/>
          <w:lang w:val="uk-UA" w:eastAsia="ru-RU"/>
        </w:rPr>
        <w:t>8 991,0</w:t>
      </w:r>
      <w:r w:rsidRPr="00383B1E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83B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тис.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грн.. У зв’язку із підвищенням цін на продукти  харчування Управлінням освіти попередньо обрахована вартість сніданків (17,0 грн) на 2019 рік. Тому сума коштів на виконання вищевказаної програми збільшилась до </w:t>
      </w:r>
      <w:r w:rsidRPr="00383B1E">
        <w:rPr>
          <w:rFonts w:ascii="Times New Roman" w:hAnsi="Times New Roman" w:cs="Times New Roman"/>
          <w:sz w:val="28"/>
          <w:szCs w:val="28"/>
          <w:lang w:val="uk-UA" w:eastAsia="ru-RU"/>
        </w:rPr>
        <w:t>9827,7 тис. грн.</w:t>
      </w:r>
      <w:r w:rsidRPr="003E7FE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є суттєвим навантаженням  для міського бюджету.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E420C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рішення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встановлює батьківську доплату за сніданки учнів 1-4 класів та затверджує категорії учнів 1-11 класів, які харчуються за кошти міського бюджету.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420C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DF43C3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сцеве самоврядування в Україні».</w:t>
      </w:r>
    </w:p>
    <w:p w:rsidR="00DF43C3" w:rsidRPr="00451E51" w:rsidRDefault="00DF43C3" w:rsidP="00451E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1E5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DF43C3" w:rsidRDefault="00DF43C3" w:rsidP="00EA4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E51">
        <w:rPr>
          <w:rFonts w:ascii="Times New Roman" w:hAnsi="Times New Roman" w:cs="Times New Roman"/>
          <w:sz w:val="28"/>
          <w:szCs w:val="28"/>
          <w:lang w:val="uk-UA"/>
        </w:rPr>
        <w:t>Станом на листопад 2018 року у закладах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за </w:t>
      </w:r>
      <w:r w:rsidRPr="00451E51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шти міського бюджету харчуються  3537 учнів, що становить 50,5% від загальної кількості. З них: 3114 учнів 1-4 класів, серед яких  263 дитини з категорійних родин;  423 учні  5-11 класів  із числа категорійних родин отримують сніданки за кошти міського бюджету. </w:t>
      </w:r>
    </w:p>
    <w:p w:rsidR="00DF43C3" w:rsidRDefault="00DF43C3" w:rsidP="00143460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E51">
        <w:rPr>
          <w:rFonts w:ascii="Times New Roman" w:hAnsi="Times New Roman" w:cs="Times New Roman"/>
          <w:sz w:val="28"/>
          <w:szCs w:val="28"/>
          <w:lang w:val="uk-UA"/>
        </w:rPr>
        <w:t>Загальна кількість учнів 1-11 класів з категорійних родин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5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686:</w:t>
      </w:r>
    </w:p>
    <w:p w:rsidR="00DF43C3" w:rsidRDefault="00DF43C3" w:rsidP="00595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із числа сиріт, під опікою - 76;</w:t>
      </w:r>
    </w:p>
    <w:p w:rsidR="00DF43C3" w:rsidRDefault="00DF43C3" w:rsidP="00595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із малозабезпечених родин - 281;</w:t>
      </w:r>
    </w:p>
    <w:p w:rsidR="00DF43C3" w:rsidRDefault="00DF43C3" w:rsidP="00595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особливими освітніми потребами, які навчаються в інклюзивних класах - 15;</w:t>
      </w:r>
    </w:p>
    <w:p w:rsidR="00DF43C3" w:rsidRDefault="00DF43C3" w:rsidP="00595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які </w:t>
      </w:r>
      <w:r w:rsidRPr="0029495A">
        <w:rPr>
          <w:rFonts w:ascii="Times New Roman" w:hAnsi="Times New Roman" w:cs="Times New Roman"/>
          <w:sz w:val="28"/>
          <w:szCs w:val="28"/>
          <w:lang w:val="uk-UA" w:eastAsia="ru-RU"/>
        </w:rPr>
        <w:t>прибули до м. Ніжина з Донецької, Луганської областей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27;</w:t>
      </w:r>
    </w:p>
    <w:p w:rsidR="00DF43C3" w:rsidRDefault="00DF43C3" w:rsidP="00595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батьки яких є учасниками АТО (ООС) - 275;</w:t>
      </w:r>
    </w:p>
    <w:p w:rsidR="00DF43C3" w:rsidRDefault="00DF43C3" w:rsidP="00595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загиблих учасників АТО (ООС) - 12.</w:t>
      </w:r>
    </w:p>
    <w:p w:rsidR="00DF43C3" w:rsidRDefault="00DF43C3" w:rsidP="00D03B54">
      <w:pPr>
        <w:pStyle w:val="ListParagraph"/>
        <w:spacing w:line="240" w:lineRule="auto"/>
        <w:ind w:left="0" w:firstLine="55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Управлінням освіти проведені попередні розрахунки вартості сніданків у 2019 році. Вона становитиме 17,0 грн. У проекті Програми </w:t>
      </w:r>
      <w:r w:rsidRPr="008A767F">
        <w:rPr>
          <w:rFonts w:ascii="Times New Roman" w:hAnsi="Times New Roman" w:cs="Times New Roman"/>
          <w:sz w:val="28"/>
          <w:szCs w:val="28"/>
          <w:lang w:val="uk-UA" w:eastAsia="ru-RU"/>
        </w:rPr>
        <w:t>«Соціальний  захист  учнів закладів загальної середнь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 освіти</w:t>
      </w:r>
      <w:r w:rsidRPr="008A76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Ніжина  шляхом організації гарячого харчування у 2019 році»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оприлюдненому на сайті міської ради, загальна сума коштів на харчування складає 9 827,7 тис грн. </w:t>
      </w:r>
    </w:p>
    <w:p w:rsidR="00DF43C3" w:rsidRDefault="00DF43C3" w:rsidP="000C32E4">
      <w:pPr>
        <w:pStyle w:val="ListParagraph"/>
        <w:spacing w:after="0" w:line="240" w:lineRule="auto"/>
        <w:ind w:left="-142" w:firstLine="69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запроваджені батьківської доплати для учнів 1-4 класів (крім категорійних учнів) у розмірі 30%, витрати міського бюджету зменшаться на </w:t>
      </w:r>
      <w:r w:rsidRPr="007F249A">
        <w:rPr>
          <w:rFonts w:ascii="Times New Roman" w:hAnsi="Times New Roman" w:cs="Times New Roman"/>
          <w:sz w:val="28"/>
          <w:szCs w:val="28"/>
          <w:lang w:val="uk-UA" w:eastAsia="ru-RU"/>
        </w:rPr>
        <w:t>2 303,5 тис. грн.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становитимуть 7 524,2 тис. грн.</w:t>
      </w:r>
    </w:p>
    <w:p w:rsidR="00DF43C3" w:rsidRDefault="00DF43C3" w:rsidP="000C32E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коштів за харчування учнів в закладах загальної середньої освіти у зв’язку із запровадженням часткової батьківської доплати (30%)становитиме:</w:t>
      </w:r>
    </w:p>
    <w:p w:rsidR="00DF43C3" w:rsidRPr="00B816A1" w:rsidRDefault="00DF43C3" w:rsidP="000C32E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5,10 грн.  х 2754 учні х 164 дні = 2 303,5 тис. грн. за рік.</w:t>
      </w:r>
    </w:p>
    <w:p w:rsidR="00DF43C3" w:rsidRPr="00E420CA" w:rsidRDefault="00DF43C3" w:rsidP="00E42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Прийняття проекту дозволить забезпечити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безперебійним </w:t>
      </w: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гарячим харчуванням 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 міста та соціальний захист учнів із категорійних сімей.</w:t>
      </w:r>
    </w:p>
    <w:p w:rsidR="00DF43C3" w:rsidRPr="00E420CA" w:rsidRDefault="00DF43C3" w:rsidP="00E42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20C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3C3" w:rsidRPr="00E420CA" w:rsidRDefault="00DF43C3" w:rsidP="00E420CA">
      <w:pPr>
        <w:spacing w:after="0" w:line="240" w:lineRule="auto"/>
        <w:jc w:val="both"/>
        <w:rPr>
          <w:lang w:val="uk-UA"/>
        </w:rPr>
      </w:pPr>
      <w:r w:rsidRPr="00E420CA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DF43C3" w:rsidRPr="00E420CA" w:rsidRDefault="00DF43C3" w:rsidP="00E420CA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Default="00DF43C3">
      <w:pPr>
        <w:rPr>
          <w:lang w:val="uk-UA"/>
        </w:rPr>
      </w:pPr>
    </w:p>
    <w:p w:rsidR="00DF43C3" w:rsidRPr="00E43925" w:rsidRDefault="00DF43C3">
      <w:pPr>
        <w:rPr>
          <w:lang w:val="uk-UA"/>
        </w:rPr>
      </w:pPr>
    </w:p>
    <w:sectPr w:rsidR="00DF43C3" w:rsidRPr="00E43925" w:rsidSect="005067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1FF"/>
    <w:multiLevelType w:val="hybridMultilevel"/>
    <w:tmpl w:val="91109E8A"/>
    <w:lvl w:ilvl="0" w:tplc="276A6B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6A448ED"/>
    <w:multiLevelType w:val="hybridMultilevel"/>
    <w:tmpl w:val="698C815E"/>
    <w:lvl w:ilvl="0" w:tplc="4462F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940042"/>
    <w:multiLevelType w:val="hybridMultilevel"/>
    <w:tmpl w:val="734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D0"/>
    <w:rsid w:val="00011B40"/>
    <w:rsid w:val="00024964"/>
    <w:rsid w:val="000653FA"/>
    <w:rsid w:val="000B37D0"/>
    <w:rsid w:val="000C32E4"/>
    <w:rsid w:val="000C45BF"/>
    <w:rsid w:val="000D5BA2"/>
    <w:rsid w:val="00143460"/>
    <w:rsid w:val="001A227B"/>
    <w:rsid w:val="00235439"/>
    <w:rsid w:val="00272753"/>
    <w:rsid w:val="0029495A"/>
    <w:rsid w:val="002B74DE"/>
    <w:rsid w:val="003201B6"/>
    <w:rsid w:val="00383B1E"/>
    <w:rsid w:val="00384489"/>
    <w:rsid w:val="003E7FEC"/>
    <w:rsid w:val="00451E51"/>
    <w:rsid w:val="0049436D"/>
    <w:rsid w:val="004D7BCC"/>
    <w:rsid w:val="005067F6"/>
    <w:rsid w:val="00582221"/>
    <w:rsid w:val="005928EF"/>
    <w:rsid w:val="00595FB1"/>
    <w:rsid w:val="005B2A9B"/>
    <w:rsid w:val="005B617E"/>
    <w:rsid w:val="005D39C3"/>
    <w:rsid w:val="006134CB"/>
    <w:rsid w:val="00650D54"/>
    <w:rsid w:val="006A5389"/>
    <w:rsid w:val="00721DBE"/>
    <w:rsid w:val="0076389C"/>
    <w:rsid w:val="007C788A"/>
    <w:rsid w:val="007F249A"/>
    <w:rsid w:val="0085090D"/>
    <w:rsid w:val="008A1C2D"/>
    <w:rsid w:val="008A758E"/>
    <w:rsid w:val="008A767F"/>
    <w:rsid w:val="00A96BD2"/>
    <w:rsid w:val="00AF46B3"/>
    <w:rsid w:val="00B2027B"/>
    <w:rsid w:val="00B73BE0"/>
    <w:rsid w:val="00B816A1"/>
    <w:rsid w:val="00CD282B"/>
    <w:rsid w:val="00D03B54"/>
    <w:rsid w:val="00D06DBD"/>
    <w:rsid w:val="00D124DE"/>
    <w:rsid w:val="00D2133B"/>
    <w:rsid w:val="00D545E7"/>
    <w:rsid w:val="00DF43C3"/>
    <w:rsid w:val="00E420CA"/>
    <w:rsid w:val="00E43925"/>
    <w:rsid w:val="00E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2753"/>
    <w:pPr>
      <w:ind w:left="720"/>
    </w:pPr>
  </w:style>
  <w:style w:type="character" w:styleId="Hyperlink">
    <w:name w:val="Hyperlink"/>
    <w:basedOn w:val="DefaultParagraphFont"/>
    <w:uiPriority w:val="99"/>
    <w:rsid w:val="00272753"/>
    <w:rPr>
      <w:color w:val="0000FF"/>
      <w:u w:val="single"/>
    </w:rPr>
  </w:style>
  <w:style w:type="table" w:styleId="TableGrid">
    <w:name w:val="Table Grid"/>
    <w:basedOn w:val="TableNormal"/>
    <w:uiPriority w:val="99"/>
    <w:rsid w:val="00451E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768-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794</TotalTime>
  <Pages>5</Pages>
  <Words>927</Words>
  <Characters>5288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2018-12-04T12:52:00Z</cp:lastPrinted>
  <dcterms:created xsi:type="dcterms:W3CDTF">2018-11-30T06:58:00Z</dcterms:created>
  <dcterms:modified xsi:type="dcterms:W3CDTF">2019-01-03T12:53:00Z</dcterms:modified>
</cp:coreProperties>
</file>